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A1F9" w14:textId="77777777" w:rsidR="00E16A12" w:rsidRPr="0079281B" w:rsidRDefault="00E47214" w:rsidP="007C588E">
      <w:pPr>
        <w:spacing w:after="0"/>
        <w:ind w:right="180"/>
      </w:pPr>
      <w:bookmarkStart w:id="0" w:name="_GoBack"/>
      <w:bookmarkEnd w:id="0"/>
      <w:r>
        <w:rPr>
          <w:rStyle w:val="TitleChar"/>
          <w:rFonts w:eastAsia="Calibri"/>
          <w:noProof/>
        </w:rPr>
        <w:drawing>
          <wp:anchor distT="0" distB="0" distL="114300" distR="114300" simplePos="0" relativeHeight="251658240" behindDoc="0" locked="1" layoutInCell="1" allowOverlap="1" wp14:anchorId="140BBABB" wp14:editId="2107426C">
            <wp:simplePos x="0" y="0"/>
            <wp:positionH relativeFrom="margin">
              <wp:posOffset>3810000</wp:posOffset>
            </wp:positionH>
            <wp:positionV relativeFrom="margin">
              <wp:posOffset>5397500</wp:posOffset>
            </wp:positionV>
            <wp:extent cx="1645923" cy="1120142"/>
            <wp:effectExtent l="0" t="0" r="0" b="0"/>
            <wp:wrapNone/>
            <wp:docPr id="100010" name="Picture 100010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8273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66B" w:rsidRPr="00421C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DC56" wp14:editId="4690A470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B3A3" w14:textId="77777777" w:rsidR="007C588E" w:rsidRPr="00926090" w:rsidRDefault="008A066B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14:paraId="4C8C5732" w14:textId="77777777" w:rsidR="005A3634" w:rsidRPr="00926090" w:rsidRDefault="008A066B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Rick Bailey &amp;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3DB5B0B2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7E486005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Rick Bailey &amp;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TitleChar"/>
          <w:rFonts w:eastAsia="Calibri"/>
        </w:rPr>
        <w:t>C</w:t>
      </w:r>
      <w:r w:rsidR="008E3838">
        <w:rPr>
          <w:rStyle w:val="TitleChar"/>
          <w:rFonts w:eastAsia="Calibri"/>
        </w:rPr>
        <w:t>oronavirus</w:t>
      </w:r>
      <w:r>
        <w:rPr>
          <w:rStyle w:val="TitleChar"/>
          <w:rFonts w:eastAsia="Calibri"/>
        </w:rPr>
        <w:t>es</w:t>
      </w:r>
      <w:r w:rsidR="008E3838">
        <w:rPr>
          <w:rStyle w:val="TitleChar"/>
          <w:rFonts w:eastAsia="Calibri"/>
        </w:rPr>
        <w:t xml:space="preserve"> and the Workplace</w:t>
      </w:r>
    </w:p>
    <w:p w14:paraId="2FBC9C0F" w14:textId="77777777" w:rsidR="003E2205" w:rsidRDefault="008A066B" w:rsidP="008E3838">
      <w:pPr>
        <w:pStyle w:val="body"/>
      </w:pPr>
      <w:r>
        <w:t xml:space="preserve">Coronaviruses are fairly common and don’t typically affect humans. When they do, their effects are usually mild, as in the case of the common </w:t>
      </w:r>
      <w:r>
        <w:t>cold.</w:t>
      </w:r>
    </w:p>
    <w:p w14:paraId="71BBB3AD" w14:textId="77777777" w:rsidR="00F1334E" w:rsidRDefault="008A066B" w:rsidP="008E3838">
      <w:pPr>
        <w:pStyle w:val="body"/>
      </w:pPr>
      <w:r>
        <w:t xml:space="preserve">However, deadlier variations of these coronaviruses have cropped up in recent years. </w:t>
      </w:r>
      <w:r w:rsidR="00591836">
        <w:t>Two examples of these evolved strains are t</w:t>
      </w:r>
      <w:r>
        <w:t xml:space="preserve">he SARS virus </w:t>
      </w:r>
      <w:r w:rsidR="00591836">
        <w:t xml:space="preserve">of </w:t>
      </w:r>
      <w:r>
        <w:t xml:space="preserve">2003 and the </w:t>
      </w:r>
      <w:r w:rsidR="00591836">
        <w:t>n</w:t>
      </w:r>
      <w:r>
        <w:t xml:space="preserve">ovel </w:t>
      </w:r>
      <w:r w:rsidR="00591836">
        <w:t>c</w:t>
      </w:r>
      <w:r>
        <w:t>oronavirus</w:t>
      </w:r>
      <w:r w:rsidR="00591836">
        <w:t>, which was</w:t>
      </w:r>
      <w:r>
        <w:t xml:space="preserve"> first seen in 2019.</w:t>
      </w:r>
      <w:r w:rsidR="00E272D7">
        <w:t xml:space="preserve"> </w:t>
      </w:r>
      <w:r w:rsidR="00152659">
        <w:t>In both instances, the viruses ravaged the populations they infected, illustrating why</w:t>
      </w:r>
      <w:r w:rsidR="008A2D28">
        <w:t xml:space="preserve"> employers must stay alert to developing outbreaks</w:t>
      </w:r>
      <w:r w:rsidR="00152659">
        <w:t>.</w:t>
      </w:r>
    </w:p>
    <w:p w14:paraId="48E8F7F2" w14:textId="77777777" w:rsidR="003E2205" w:rsidRDefault="008A066B" w:rsidP="008E3838">
      <w:pPr>
        <w:pStyle w:val="body"/>
      </w:pPr>
      <w:r>
        <w:t xml:space="preserve">It’s the responsibility of every employer to protect employees from these and other illnesses in the workplace. Taking even small precautions could save </w:t>
      </w:r>
      <w:r w:rsidR="00136A26">
        <w:t>an organization</w:t>
      </w:r>
      <w:r>
        <w:t xml:space="preserve"> countless hours of lost productivity.</w:t>
      </w:r>
    </w:p>
    <w:p w14:paraId="2C7CE1BF" w14:textId="77777777" w:rsidR="00E47214" w:rsidRDefault="008A066B" w:rsidP="00E47214">
      <w:pPr>
        <w:pStyle w:val="Heading1"/>
      </w:pPr>
      <w:r>
        <w:t>Identifying Coronavirus Symptoms</w:t>
      </w:r>
    </w:p>
    <w:p w14:paraId="4DED2644" w14:textId="77777777" w:rsidR="00E47214" w:rsidRDefault="008A066B" w:rsidP="00E47214">
      <w:pPr>
        <w:pStyle w:val="body"/>
      </w:pPr>
      <w:r>
        <w:t>Common coronaviruses typically cause mild to moderate upper-respiratory tract illness</w:t>
      </w:r>
      <w:r w:rsidR="00591836">
        <w:t>es</w:t>
      </w:r>
      <w:r>
        <w:t>, and those affected exhibit cold-like symptoms. The most common symptoms include:</w:t>
      </w:r>
    </w:p>
    <w:p w14:paraId="1DE1DC4A" w14:textId="77777777" w:rsidR="00E47214" w:rsidRDefault="008A066B" w:rsidP="00E47214">
      <w:pPr>
        <w:pStyle w:val="bullets"/>
      </w:pPr>
      <w:r>
        <w:t>Headach</w:t>
      </w:r>
      <w:r>
        <w:t>e</w:t>
      </w:r>
    </w:p>
    <w:p w14:paraId="7CCCD7B3" w14:textId="77777777" w:rsidR="00E47214" w:rsidRDefault="008A066B" w:rsidP="00E47214">
      <w:pPr>
        <w:pStyle w:val="bullets"/>
      </w:pPr>
      <w:r>
        <w:t>Cough</w:t>
      </w:r>
    </w:p>
    <w:p w14:paraId="597BDF8B" w14:textId="77777777" w:rsidR="00E47214" w:rsidRDefault="008A066B" w:rsidP="00E47214">
      <w:pPr>
        <w:pStyle w:val="bullets"/>
      </w:pPr>
      <w:r>
        <w:t>Fever</w:t>
      </w:r>
    </w:p>
    <w:p w14:paraId="003BB888" w14:textId="77777777" w:rsidR="00E47214" w:rsidRDefault="008A066B" w:rsidP="00E47214">
      <w:pPr>
        <w:pStyle w:val="bullets"/>
      </w:pPr>
      <w:r>
        <w:t>Sore throat</w:t>
      </w:r>
    </w:p>
    <w:p w14:paraId="0E22F581" w14:textId="77777777" w:rsidR="00E47214" w:rsidRDefault="008A066B" w:rsidP="00E47214">
      <w:pPr>
        <w:pStyle w:val="bullets"/>
      </w:pPr>
      <w:r>
        <w:t>Runny nose</w:t>
      </w:r>
    </w:p>
    <w:p w14:paraId="6E30FCE6" w14:textId="77777777" w:rsidR="00E47214" w:rsidRDefault="008A066B" w:rsidP="00E47214">
      <w:pPr>
        <w:pStyle w:val="body"/>
      </w:pPr>
      <w:r>
        <w:t xml:space="preserve">Some cases of coronavirus can be more severe, and individuals experience more serious lower-respiratory tract illnesses like bronchitis and pneumonia. For the elderly, infants and those with weakened immune systems, a coronavirus can be </w:t>
      </w:r>
      <w:r w:rsidR="00136A26">
        <w:t>deadly</w:t>
      </w:r>
      <w:r>
        <w:t>.</w:t>
      </w:r>
    </w:p>
    <w:p w14:paraId="6863041C" w14:textId="77777777" w:rsidR="00E47214" w:rsidRDefault="008A066B" w:rsidP="00E47214">
      <w:pPr>
        <w:pStyle w:val="Heading1"/>
      </w:pPr>
      <w:r>
        <w:t xml:space="preserve">Diagnosing </w:t>
      </w:r>
      <w:r>
        <w:t>a Coronavirus</w:t>
      </w:r>
    </w:p>
    <w:p w14:paraId="39A1A2A1" w14:textId="77777777" w:rsidR="00E47214" w:rsidRDefault="008A066B" w:rsidP="00E47214">
      <w:pPr>
        <w:pStyle w:val="body"/>
      </w:pPr>
      <w:r>
        <w:t xml:space="preserve">More dangerous coronavirus strains elicit similar symptoms to the cold or flu, so </w:t>
      </w:r>
      <w:r w:rsidR="00226913">
        <w:t>identifying the virus can be difficult. If employees are suffering from flu-like symptoms—especially if they recently traveled to a country experiencing a coronavirus outbreak—they should call their doctors immediately. Doctors typically request initial phone calls, rather than visits, to properly prepare for a coronavirus patient.</w:t>
      </w:r>
    </w:p>
    <w:p w14:paraId="08E8C904" w14:textId="77777777" w:rsidR="00A84926" w:rsidRDefault="008A066B" w:rsidP="00A84926">
      <w:pPr>
        <w:pStyle w:val="Heading1"/>
      </w:pPr>
      <w:r>
        <w:t>Precautions for the Workplace</w:t>
      </w:r>
    </w:p>
    <w:p w14:paraId="65745FB7" w14:textId="77777777" w:rsidR="00A84926" w:rsidRDefault="008A066B" w:rsidP="00E47214">
      <w:pPr>
        <w:pStyle w:val="body"/>
      </w:pPr>
      <w:r>
        <w:t xml:space="preserve">Employers should protect against coronaviruses much </w:t>
      </w:r>
      <w:r>
        <w:t xml:space="preserve">like they protect against the flu: </w:t>
      </w:r>
      <w:r w:rsidR="00591836">
        <w:t>O</w:t>
      </w:r>
      <w:r>
        <w:t>ffer on-site flu shots, stock cleaning wipes and hand sanitizer, and educate employees on prevention methods.</w:t>
      </w:r>
    </w:p>
    <w:p w14:paraId="3C88D156" w14:textId="77777777" w:rsidR="00A84926" w:rsidRDefault="008A066B" w:rsidP="00E47214">
      <w:pPr>
        <w:pStyle w:val="body"/>
      </w:pPr>
      <w:r>
        <w:t>According to the Centers for Disease Control and Prevention, individuals should take the following precautions</w:t>
      </w:r>
      <w:r>
        <w:t xml:space="preserve"> to avoid person-to-person spreading of a coronavirus:</w:t>
      </w:r>
    </w:p>
    <w:p w14:paraId="67D3B29F" w14:textId="77777777" w:rsidR="00A84926" w:rsidRDefault="008A066B" w:rsidP="00A84926">
      <w:pPr>
        <w:pStyle w:val="bullets"/>
      </w:pPr>
      <w:r>
        <w:t>Avoid touching your eyes, nose or mouth with unwashed hands.</w:t>
      </w:r>
    </w:p>
    <w:p w14:paraId="3F786A8F" w14:textId="77777777" w:rsidR="00A84926" w:rsidRDefault="008A066B" w:rsidP="00A84926">
      <w:pPr>
        <w:pStyle w:val="bullets"/>
      </w:pPr>
      <w:r>
        <w:t>Avoid contact with those who are sick.</w:t>
      </w:r>
    </w:p>
    <w:p w14:paraId="099CBFE7" w14:textId="77777777" w:rsidR="00A84926" w:rsidRDefault="008A066B" w:rsidP="00136A26">
      <w:pPr>
        <w:pStyle w:val="bullets"/>
        <w:spacing w:before="240"/>
      </w:pPr>
      <w:r>
        <w:t>Wash your hands often with soap and water.</w:t>
      </w:r>
    </w:p>
    <w:p w14:paraId="5D7AAD20" w14:textId="77777777" w:rsidR="00136A26" w:rsidRDefault="00136A26" w:rsidP="00136A26">
      <w:pPr>
        <w:pStyle w:val="bullets"/>
        <w:numPr>
          <w:ilvl w:val="0"/>
          <w:numId w:val="0"/>
        </w:numPr>
        <w:spacing w:before="240"/>
      </w:pPr>
    </w:p>
    <w:p w14:paraId="465084E8" w14:textId="77777777" w:rsidR="00136A26" w:rsidRDefault="008A066B" w:rsidP="00136A26">
      <w:pPr>
        <w:pStyle w:val="bullets"/>
        <w:numPr>
          <w:ilvl w:val="0"/>
          <w:numId w:val="0"/>
        </w:numPr>
        <w:contextualSpacing w:val="0"/>
      </w:pPr>
      <w:r>
        <w:t xml:space="preserve">Unfortunately, there is no known vaccine for a </w:t>
      </w:r>
      <w:r>
        <w:t>human-contracted coronavirus, making precaution that much more critical.</w:t>
      </w:r>
    </w:p>
    <w:p w14:paraId="1A07A1C8" w14:textId="77777777" w:rsidR="00E47214" w:rsidRDefault="00E47214" w:rsidP="008E3838">
      <w:pPr>
        <w:pStyle w:val="body"/>
      </w:pPr>
    </w:p>
    <w:p w14:paraId="31D645E8" w14:textId="77777777" w:rsidR="008F034D" w:rsidRDefault="008F034D" w:rsidP="003E2205">
      <w:pPr>
        <w:pStyle w:val="bullets"/>
        <w:numPr>
          <w:ilvl w:val="0"/>
          <w:numId w:val="0"/>
        </w:numPr>
      </w:pPr>
    </w:p>
    <w:p w14:paraId="04449D5E" w14:textId="77777777" w:rsidR="003E2205" w:rsidRDefault="003E2205" w:rsidP="00F1334E">
      <w:pPr>
        <w:pStyle w:val="bullets"/>
        <w:numPr>
          <w:ilvl w:val="0"/>
          <w:numId w:val="0"/>
        </w:numPr>
        <w:ind w:left="720"/>
        <w:sectPr w:rsidR="003E2205" w:rsidSect="007F6CA5">
          <w:headerReference w:type="default" r:id="rId9"/>
          <w:headerReference w:type="first" r:id="rId10"/>
          <w:footerReference w:type="first" r:id="rId11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</w:p>
    <w:p w14:paraId="5755C895" w14:textId="77777777" w:rsidR="00A84926" w:rsidRDefault="008A066B" w:rsidP="00A84926">
      <w:pPr>
        <w:pStyle w:val="Heading1"/>
      </w:pPr>
      <w:r>
        <w:lastRenderedPageBreak/>
        <w:t>Avoiding Potential Discrimination</w:t>
      </w:r>
    </w:p>
    <w:p w14:paraId="10FCE721" w14:textId="77777777" w:rsidR="000B3259" w:rsidRDefault="008A066B" w:rsidP="00A84926">
      <w:pPr>
        <w:pStyle w:val="body"/>
      </w:pPr>
      <w:r>
        <w:t>As with any workplace policy, employers should be wary of inadvertent discrimination when it comes to a coronavirus prevention policy</w:t>
      </w:r>
      <w:r w:rsidR="00006798">
        <w:t xml:space="preserve"> (e.g., </w:t>
      </w:r>
      <w:r w:rsidR="00FC3770">
        <w:t>ordering</w:t>
      </w:r>
      <w:r>
        <w:t xml:space="preserve"> employee</w:t>
      </w:r>
      <w:r w:rsidR="00FC3770">
        <w:t>s</w:t>
      </w:r>
      <w:r>
        <w:t xml:space="preserve"> home when </w:t>
      </w:r>
      <w:r>
        <w:t>they seem sick</w:t>
      </w:r>
      <w:r w:rsidR="00006798">
        <w:t>)</w:t>
      </w:r>
      <w:r>
        <w:t xml:space="preserve">. Just because an employee recently traveled to China and coughed in the elevator doesn’t mean </w:t>
      </w:r>
      <w:r w:rsidR="00FC3770">
        <w:t>an employer</w:t>
      </w:r>
      <w:r>
        <w:t xml:space="preserve"> can </w:t>
      </w:r>
      <w:r w:rsidR="00FC3770">
        <w:t>send</w:t>
      </w:r>
      <w:r>
        <w:t xml:space="preserve"> them home. </w:t>
      </w:r>
    </w:p>
    <w:p w14:paraId="513B9F26" w14:textId="77777777" w:rsidR="00EC6F54" w:rsidRDefault="008A066B" w:rsidP="00A84926">
      <w:pPr>
        <w:pStyle w:val="body"/>
      </w:pPr>
      <w:r>
        <w:t>Whatever policy a company decides to pursue, it must be equally enforced. Discriminating against employees—or ask</w:t>
      </w:r>
      <w:r>
        <w:t xml:space="preserve">ing illegal health-related questions—can introduce a host of legal concerns. </w:t>
      </w:r>
    </w:p>
    <w:p w14:paraId="77555D8D" w14:textId="77777777" w:rsidR="000B3259" w:rsidRDefault="008A066B" w:rsidP="000B3259">
      <w:pPr>
        <w:pStyle w:val="Heading1"/>
      </w:pPr>
      <w:r w:rsidRPr="000B3259">
        <w:t>Summary</w:t>
      </w:r>
    </w:p>
    <w:p w14:paraId="20F2E7E1" w14:textId="77777777" w:rsidR="000B3259" w:rsidRDefault="008A066B" w:rsidP="000B3259">
      <w:pPr>
        <w:rPr>
          <w:rFonts w:cs="Arial"/>
          <w:sz w:val="20"/>
          <w:szCs w:val="20"/>
        </w:rPr>
      </w:pPr>
      <w:r w:rsidRPr="000B3259">
        <w:rPr>
          <w:rFonts w:cs="Arial"/>
          <w:sz w:val="20"/>
          <w:szCs w:val="20"/>
        </w:rPr>
        <w:t>Employee</w:t>
      </w:r>
      <w:r>
        <w:rPr>
          <w:rFonts w:cs="Arial"/>
          <w:sz w:val="20"/>
          <w:szCs w:val="20"/>
        </w:rPr>
        <w:t xml:space="preserve"> education is one of the best lines of defense for a workplace. General preventive health practices, like washing hands, can safeguard workers even when they’re a</w:t>
      </w:r>
      <w:r>
        <w:rPr>
          <w:rFonts w:cs="Arial"/>
          <w:sz w:val="20"/>
          <w:szCs w:val="20"/>
        </w:rPr>
        <w:t xml:space="preserve">t home. </w:t>
      </w:r>
    </w:p>
    <w:p w14:paraId="21B66DBE" w14:textId="77777777" w:rsidR="000B3259" w:rsidRDefault="008A066B" w:rsidP="000B32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Remind employees to keep up their hygiene and share </w:t>
      </w:r>
      <w:r w:rsidR="008C420F">
        <w:rPr>
          <w:rFonts w:cs="Arial"/>
          <w:sz w:val="20"/>
          <w:szCs w:val="20"/>
        </w:rPr>
        <w:t xml:space="preserve">their knowledge of </w:t>
      </w:r>
      <w:r>
        <w:rPr>
          <w:rFonts w:cs="Arial"/>
          <w:sz w:val="20"/>
          <w:szCs w:val="20"/>
        </w:rPr>
        <w:t>coronavirus symptoms so they know what to look out for. Together, you and your employees can stay safe, healthy and productive.</w:t>
      </w:r>
    </w:p>
    <w:p w14:paraId="6E9CE50B" w14:textId="77777777" w:rsidR="000B3259" w:rsidRPr="000B3259" w:rsidRDefault="008A066B" w:rsidP="000B32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Speak with Rick Bailey &amp; Company</w:t>
      </w:r>
      <w:r>
        <w:rPr>
          <w:rFonts w:cs="Arial"/>
          <w:sz w:val="20"/>
          <w:szCs w:val="20"/>
        </w:rPr>
        <w:t xml:space="preserve"> for more information on staying healthy in the workplace. </w:t>
      </w:r>
    </w:p>
    <w:sectPr w:rsidR="000B3259" w:rsidRPr="000B3259" w:rsidSect="007C588E">
      <w:headerReference w:type="first" r:id="rId12"/>
      <w:footerReference w:type="first" r:id="rId13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B540" w14:textId="77777777" w:rsidR="00000000" w:rsidRDefault="008A066B">
      <w:pPr>
        <w:spacing w:after="0" w:line="240" w:lineRule="auto"/>
      </w:pPr>
      <w:r>
        <w:separator/>
      </w:r>
    </w:p>
  </w:endnote>
  <w:endnote w:type="continuationSeparator" w:id="0">
    <w:p w14:paraId="01AFA5E6" w14:textId="77777777" w:rsidR="00000000" w:rsidRDefault="008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C1C3" w14:textId="77777777" w:rsidR="005358F3" w:rsidRDefault="008A0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D4F9E" wp14:editId="01D43093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CDEA9D" w14:textId="77777777" w:rsidR="005358F3" w:rsidRPr="00E027F6" w:rsidRDefault="008A066B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This HR Insights is not intended to be exhaustive nor should any discussion or 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="00591836"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59183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53AE4D25" w14:textId="77777777" w:rsidR="005358F3" w:rsidRPr="005358F3" w:rsidRDefault="005358F3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45171708" w14:textId="66E815EE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59183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59183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21DB6619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7C03" w14:textId="77777777" w:rsidR="005358F3" w:rsidRDefault="0053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2452" w14:textId="77777777" w:rsidR="00000000" w:rsidRDefault="008A066B">
      <w:pPr>
        <w:spacing w:after="0" w:line="240" w:lineRule="auto"/>
      </w:pPr>
      <w:r>
        <w:separator/>
      </w:r>
    </w:p>
  </w:footnote>
  <w:footnote w:type="continuationSeparator" w:id="0">
    <w:p w14:paraId="46EC8470" w14:textId="77777777" w:rsidR="00000000" w:rsidRDefault="008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D676" w14:textId="77777777" w:rsidR="005236A4" w:rsidRDefault="008A066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B54594" wp14:editId="753B2CFB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903" w14:textId="77777777" w:rsidR="005A3634" w:rsidRDefault="008A066B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A39A0E0" wp14:editId="0FDDAFC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78853" name="HR Insights 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A0CF" w14:textId="77777777" w:rsidR="005A3634" w:rsidRDefault="008A066B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4583884" wp14:editId="077CF3E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80513659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8093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B96"/>
    <w:multiLevelType w:val="multilevel"/>
    <w:tmpl w:val="DA80FE46"/>
    <w:numStyleLink w:val="Bulletedlist"/>
  </w:abstractNum>
  <w:abstractNum w:abstractNumId="1" w15:restartNumberingAfterBreak="0">
    <w:nsid w:val="15FE6F36"/>
    <w:multiLevelType w:val="hybridMultilevel"/>
    <w:tmpl w:val="60946DC0"/>
    <w:lvl w:ilvl="0" w:tplc="AEB2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EB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62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8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29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4F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C5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2D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461F"/>
    <w:multiLevelType w:val="hybridMultilevel"/>
    <w:tmpl w:val="AEBACC38"/>
    <w:lvl w:ilvl="0" w:tplc="366E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7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8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B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89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07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2A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64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C8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6EF"/>
    <w:multiLevelType w:val="multilevel"/>
    <w:tmpl w:val="DA80FE46"/>
    <w:numStyleLink w:val="Bulletedlist"/>
  </w:abstractNum>
  <w:abstractNum w:abstractNumId="4" w15:restartNumberingAfterBreak="0">
    <w:nsid w:val="31E26D0E"/>
    <w:multiLevelType w:val="hybridMultilevel"/>
    <w:tmpl w:val="F20A2BD2"/>
    <w:lvl w:ilvl="0" w:tplc="9E04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D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2B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4A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7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E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2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6E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27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2200"/>
    <w:multiLevelType w:val="multilevel"/>
    <w:tmpl w:val="A1C489E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FCB"/>
    <w:multiLevelType w:val="hybridMultilevel"/>
    <w:tmpl w:val="9036056A"/>
    <w:lvl w:ilvl="0" w:tplc="704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07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CA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8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D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89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4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CB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DW0MLI0NLCwNDZX0lEKTi0uzszPAykwrAUAMMiPzywAAAA="/>
  </w:docVars>
  <w:rsids>
    <w:rsidRoot w:val="008E3838"/>
    <w:rsid w:val="00006798"/>
    <w:rsid w:val="000106B8"/>
    <w:rsid w:val="000209B4"/>
    <w:rsid w:val="00023E01"/>
    <w:rsid w:val="00052AFB"/>
    <w:rsid w:val="00054747"/>
    <w:rsid w:val="000B034E"/>
    <w:rsid w:val="000B3259"/>
    <w:rsid w:val="000C5757"/>
    <w:rsid w:val="000E21E1"/>
    <w:rsid w:val="0010514E"/>
    <w:rsid w:val="001244F7"/>
    <w:rsid w:val="00126F7F"/>
    <w:rsid w:val="00136A26"/>
    <w:rsid w:val="00152659"/>
    <w:rsid w:val="00181550"/>
    <w:rsid w:val="001826D5"/>
    <w:rsid w:val="00192D3B"/>
    <w:rsid w:val="00202BEC"/>
    <w:rsid w:val="00216EF6"/>
    <w:rsid w:val="00226913"/>
    <w:rsid w:val="002445DC"/>
    <w:rsid w:val="002606B0"/>
    <w:rsid w:val="002826D4"/>
    <w:rsid w:val="002A0EB6"/>
    <w:rsid w:val="002B6BB1"/>
    <w:rsid w:val="002D0EC4"/>
    <w:rsid w:val="00312E69"/>
    <w:rsid w:val="00313F12"/>
    <w:rsid w:val="00320BA5"/>
    <w:rsid w:val="003427A1"/>
    <w:rsid w:val="00387B8C"/>
    <w:rsid w:val="003902EF"/>
    <w:rsid w:val="003923FC"/>
    <w:rsid w:val="003B4B47"/>
    <w:rsid w:val="003C2C75"/>
    <w:rsid w:val="003D7C33"/>
    <w:rsid w:val="003E2205"/>
    <w:rsid w:val="004106C3"/>
    <w:rsid w:val="00421CD2"/>
    <w:rsid w:val="004338CD"/>
    <w:rsid w:val="00464114"/>
    <w:rsid w:val="004A43F6"/>
    <w:rsid w:val="004A6551"/>
    <w:rsid w:val="004C342C"/>
    <w:rsid w:val="004C4940"/>
    <w:rsid w:val="004F2798"/>
    <w:rsid w:val="005064AF"/>
    <w:rsid w:val="005236A4"/>
    <w:rsid w:val="005358F3"/>
    <w:rsid w:val="00543480"/>
    <w:rsid w:val="00572E65"/>
    <w:rsid w:val="00575910"/>
    <w:rsid w:val="00577195"/>
    <w:rsid w:val="0059015E"/>
    <w:rsid w:val="00591836"/>
    <w:rsid w:val="00594D43"/>
    <w:rsid w:val="005A3634"/>
    <w:rsid w:val="005B30DA"/>
    <w:rsid w:val="00644F4A"/>
    <w:rsid w:val="00646900"/>
    <w:rsid w:val="00697206"/>
    <w:rsid w:val="006D20D0"/>
    <w:rsid w:val="006D2D71"/>
    <w:rsid w:val="00734638"/>
    <w:rsid w:val="00747EB0"/>
    <w:rsid w:val="00770265"/>
    <w:rsid w:val="00772918"/>
    <w:rsid w:val="007878AD"/>
    <w:rsid w:val="0079281B"/>
    <w:rsid w:val="007C588E"/>
    <w:rsid w:val="007E68C8"/>
    <w:rsid w:val="007F6CA5"/>
    <w:rsid w:val="008036C6"/>
    <w:rsid w:val="0081197A"/>
    <w:rsid w:val="00814438"/>
    <w:rsid w:val="00817072"/>
    <w:rsid w:val="008244E9"/>
    <w:rsid w:val="00825F79"/>
    <w:rsid w:val="00867846"/>
    <w:rsid w:val="008A066B"/>
    <w:rsid w:val="008A1D87"/>
    <w:rsid w:val="008A2D28"/>
    <w:rsid w:val="008A4CAA"/>
    <w:rsid w:val="008A7236"/>
    <w:rsid w:val="008C420F"/>
    <w:rsid w:val="008C5AD5"/>
    <w:rsid w:val="008D049C"/>
    <w:rsid w:val="008E3838"/>
    <w:rsid w:val="008F034D"/>
    <w:rsid w:val="00926090"/>
    <w:rsid w:val="0094348D"/>
    <w:rsid w:val="00946B54"/>
    <w:rsid w:val="00962BC8"/>
    <w:rsid w:val="009654A5"/>
    <w:rsid w:val="009E28BF"/>
    <w:rsid w:val="00A04C15"/>
    <w:rsid w:val="00A34DC9"/>
    <w:rsid w:val="00A84926"/>
    <w:rsid w:val="00A9296E"/>
    <w:rsid w:val="00AB6C62"/>
    <w:rsid w:val="00AC55E8"/>
    <w:rsid w:val="00AE2DE3"/>
    <w:rsid w:val="00AE614B"/>
    <w:rsid w:val="00B5695E"/>
    <w:rsid w:val="00B84C63"/>
    <w:rsid w:val="00BD440E"/>
    <w:rsid w:val="00BD6B20"/>
    <w:rsid w:val="00BF77A6"/>
    <w:rsid w:val="00C01F0F"/>
    <w:rsid w:val="00C1448B"/>
    <w:rsid w:val="00C15712"/>
    <w:rsid w:val="00C2018D"/>
    <w:rsid w:val="00C21711"/>
    <w:rsid w:val="00C823D9"/>
    <w:rsid w:val="00C92365"/>
    <w:rsid w:val="00CA7B5E"/>
    <w:rsid w:val="00CE3F5F"/>
    <w:rsid w:val="00D643C5"/>
    <w:rsid w:val="00D7046A"/>
    <w:rsid w:val="00DD64A5"/>
    <w:rsid w:val="00DF4020"/>
    <w:rsid w:val="00E027F6"/>
    <w:rsid w:val="00E16A12"/>
    <w:rsid w:val="00E272D7"/>
    <w:rsid w:val="00E34160"/>
    <w:rsid w:val="00E44C19"/>
    <w:rsid w:val="00E47214"/>
    <w:rsid w:val="00E933CD"/>
    <w:rsid w:val="00EA0B5C"/>
    <w:rsid w:val="00EC6F54"/>
    <w:rsid w:val="00ED087A"/>
    <w:rsid w:val="00F0547F"/>
    <w:rsid w:val="00F0744C"/>
    <w:rsid w:val="00F1334E"/>
    <w:rsid w:val="00F163B9"/>
    <w:rsid w:val="00F615E4"/>
    <w:rsid w:val="00F80083"/>
    <w:rsid w:val="00FB03F4"/>
    <w:rsid w:val="00FC3770"/>
    <w:rsid w:val="00FC66DC"/>
    <w:rsid w:val="00FE2894"/>
    <w:rsid w:val="00FE4708"/>
    <w:rsid w:val="00FE6B4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2B01"/>
  <w15:chartTrackingRefBased/>
  <w15:docId w15:val="{F4A923F0-E67E-4D6A-BCB5-2B7B196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numPr>
        <w:numId w:val="3"/>
      </w:num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CommentReference">
    <w:name w:val="annotation reference"/>
    <w:basedOn w:val="DefaultParagraphFont"/>
    <w:uiPriority w:val="99"/>
    <w:semiHidden/>
    <w:unhideWhenUsed/>
    <w:rsid w:val="003E22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0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DA2D-94EE-4AB9-9D24-1C86DE4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Amanda Hohenbery</cp:lastModifiedBy>
  <cp:revision>2</cp:revision>
  <cp:lastPrinted>2018-11-01T13:58:00Z</cp:lastPrinted>
  <dcterms:created xsi:type="dcterms:W3CDTF">2020-03-18T00:05:00Z</dcterms:created>
  <dcterms:modified xsi:type="dcterms:W3CDTF">2020-03-18T00:05:00Z</dcterms:modified>
</cp:coreProperties>
</file>